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1F766D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1F766D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1F766D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B326A" w:rsidP="00DC6C96">
      <w:pPr>
        <w:pStyle w:val="3"/>
        <w:jc w:val="left"/>
        <w:rPr>
          <w:b w:val="0"/>
          <w:sz w:val="15"/>
          <w:lang w:val="uk-UA"/>
        </w:rPr>
      </w:pPr>
      <w:r w:rsidRPr="001F766D">
        <w:rPr>
          <w:b w:val="0"/>
          <w:sz w:val="20"/>
          <w:szCs w:val="20"/>
          <w:u w:val="single"/>
        </w:rPr>
        <w:t>26.04.2021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1F766D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1F766D">
        <w:rPr>
          <w:b w:val="0"/>
          <w:sz w:val="20"/>
          <w:szCs w:val="20"/>
        </w:rPr>
        <w:t xml:space="preserve"> </w:t>
      </w:r>
      <w:r w:rsidR="000B326A" w:rsidRPr="001F766D">
        <w:rPr>
          <w:b w:val="0"/>
          <w:sz w:val="20"/>
          <w:szCs w:val="20"/>
          <w:u w:val="single"/>
        </w:rPr>
        <w:t>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1F766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B326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B326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Ковальчук Ю.Л.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1F766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1F766D" w:rsidRDefault="000B326A" w:rsidP="00DC6C96">
            <w:pPr>
              <w:rPr>
                <w:sz w:val="20"/>
                <w:szCs w:val="20"/>
              </w:rPr>
            </w:pPr>
            <w:r w:rsidRPr="001F766D">
              <w:rPr>
                <w:sz w:val="20"/>
                <w:szCs w:val="20"/>
              </w:rPr>
              <w:t>ПРИВАТНЕ АКЦІОНЕРНЕ ТОВАРИСТВО "БЕРДЯНСЬКИЙ РАЙАГРОПРОМПОСТАЧ"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1F766D" w:rsidRDefault="000B326A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71100 місто Бердянськ Мелітопольське шосе, будинок 84/1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00904167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06153 60764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hrebtova.t@berdyansk.biz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1F766D" w:rsidRDefault="000B326A" w:rsidP="00DC6C96">
            <w:pPr>
              <w:rPr>
                <w:sz w:val="20"/>
                <w:szCs w:val="20"/>
              </w:rPr>
            </w:pPr>
            <w:r w:rsidRPr="001F766D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0B326A" w:rsidRPr="001F766D" w:rsidRDefault="000B326A" w:rsidP="00DC6C96">
            <w:pPr>
              <w:rPr>
                <w:sz w:val="20"/>
                <w:szCs w:val="20"/>
              </w:rPr>
            </w:pPr>
            <w:r w:rsidRPr="001F766D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0B326A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B326A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0B326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326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1F766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rayagroprom</w:t>
            </w:r>
            <w:r w:rsidRPr="001F76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1F76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1F766D">
              <w:rPr>
                <w:sz w:val="20"/>
                <w:szCs w:val="20"/>
              </w:rPr>
              <w:t xml:space="preserve">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1F766D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rayagroprom</w:t>
            </w:r>
            <w:r w:rsidRPr="001F76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1F76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1F766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1F766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326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92609F" w:rsidRDefault="0092609F" w:rsidP="00C86AFD">
      <w:pPr>
        <w:rPr>
          <w:lang w:val="en-US"/>
        </w:rPr>
        <w:sectPr w:rsidR="0092609F" w:rsidSect="000B326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92609F" w:rsidRDefault="0092609F" w:rsidP="0092609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92609F" w:rsidRPr="0090056A" w:rsidRDefault="0092609F" w:rsidP="0092609F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92609F" w:rsidRPr="00171381" w:rsidRDefault="0092609F" w:rsidP="0092609F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92609F" w:rsidRPr="00335999" w:rsidTr="000A33B3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92609F" w:rsidRPr="00335999" w:rsidTr="000A33B3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09F" w:rsidRPr="00335999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92609F" w:rsidRPr="00315E0F" w:rsidTr="000A33B3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195475.000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460.41693000000</w:t>
            </w:r>
          </w:p>
        </w:tc>
      </w:tr>
      <w:tr w:rsidR="0092609F" w:rsidRPr="00315E0F" w:rsidTr="000A33B3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92609F" w:rsidRPr="00315E0F" w:rsidTr="000A33B3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09F" w:rsidRPr="00315E0F" w:rsidRDefault="0092609F" w:rsidP="000A33B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прийняття загальними зборами приватного акціонерного товариства рішення про попереднє надання згоди на вчинення значних правочинів - 24.04.2021 р. Відомості щодо правочинів із зазначенням, зокрема, їх характеру та їх гранична сукупність вартості правочинів: 1) одержання Товариством кредитів/позик (прийняття грошових зобов’язань), гарантій, акредитивів та/або одержання будь-яких інших банківських продуктів в банківських, фінансових установах на суму не більше 100 000 тис. грн.; 2) передача майна (майнових прав) Товариства в заставу/іпотеку. Будь-яке рухоме/нерухоме майно, що належить товариству на праві власності, може передаватися в заставу/іпотеку для забезпечення виконання зобов’язань як товариства так і третіх осіб, і, при цьому, загальна сума зобов’язань, які забезпечуватимуться заставою/іпотекою, не може перевищувати 400 000 тис. грн.; 3) фінансова порука Товариства за виконання зобов’язань будь-якими третіми особами (сукупна гранична вартість 300 000 тис. грн.); 4) договори поставки (постачання), купівлі-продажу майна (в тому числі нерухомого майна), відступлення права вимоги та переведення боргу, оренди, та інших договорів, за якими Товариство виступає будь-якою із сторін (сукупна гранична вартість 100 000 тис. грн.);. Гранична сукупність вартості правочинів - 900 000 тис. грн. Вартість активів емітента за даними останньої річної фінансової звітності - 195 475 тис. грн. Співвідношення граничної сукупності вартості правочинів до вартості активів емітента за даними останньої річної фінансової звітності - 460,41693%. Загальна кількість голосуючих акцій - 193 616 шт. Кількість голосуючих акцій, що зареєстровані для участі у загальних зборах - 154 518 шт. Кількість голосуючих акцій, що проголосували «за» та «проти» прийняття рішення: «за» - 154 518 шт., «проти» - 0 шт.</w:t>
            </w:r>
          </w:p>
        </w:tc>
      </w:tr>
    </w:tbl>
    <w:p w:rsidR="0092609F" w:rsidRPr="001F766D" w:rsidRDefault="0092609F" w:rsidP="0092609F"/>
    <w:p w:rsidR="003C4C1A" w:rsidRPr="001F766D" w:rsidRDefault="003C4C1A" w:rsidP="00C86AFD"/>
    <w:sectPr w:rsidR="003C4C1A" w:rsidRPr="001F766D" w:rsidSect="0092609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A"/>
    <w:rsid w:val="00020BCB"/>
    <w:rsid w:val="000B326A"/>
    <w:rsid w:val="001714DF"/>
    <w:rsid w:val="001F766D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2609F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A42F-1E23-4812-8A54-9E571FE5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9495-FE7F-48FE-87D1-0BCD7C1A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2021-04-26T17:35:00Z</dcterms:created>
  <dcterms:modified xsi:type="dcterms:W3CDTF">2021-04-26T17:35:00Z</dcterms:modified>
</cp:coreProperties>
</file>