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C96F76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17.12.2020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C96F76">
        <w:rPr>
          <w:b w:val="0"/>
          <w:sz w:val="20"/>
          <w:szCs w:val="20"/>
          <w:u w:val="single"/>
          <w:lang w:val="en-US"/>
        </w:rPr>
        <w:t>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C96F76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правління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C96F76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Ковальчук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Ю.Л.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B22196" w:rsidRDefault="00C96F76" w:rsidP="00DC6C96">
            <w:pPr>
              <w:rPr>
                <w:sz w:val="20"/>
                <w:szCs w:val="20"/>
              </w:rPr>
            </w:pPr>
            <w:r w:rsidRPr="00B22196">
              <w:rPr>
                <w:sz w:val="20"/>
                <w:szCs w:val="20"/>
              </w:rPr>
              <w:t>ПРИВАТНЕ АКЦІОНЕРНЕ ТОВАРИСТВО "БЕРДЯНСЬКИЙ РАЙАГРОПРОМПОСТАЧ"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C96F76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C96F76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71100 місто Бердянськ Мелітопольське шосе, будинок 84/1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C96F7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00904167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C96F7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06153 60764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C96F7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hrebtova.t@berdyansk.biz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C96F76" w:rsidRDefault="00C96F76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C96F76" w:rsidRDefault="00C96F7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C96F76" w:rsidRDefault="00C96F76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C96F7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C96F76" w:rsidRDefault="00C96F76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C96F76" w:rsidRDefault="00C96F7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C96F76" w:rsidRDefault="00C96F76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C96F7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C96F76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http://rayagroprom.pat.ua/emitents/reports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C96F76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17.12.2020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B22196" w:rsidRDefault="00B22196" w:rsidP="00C86AFD">
      <w:pPr>
        <w:rPr>
          <w:lang w:val="en-US"/>
        </w:rPr>
      </w:pPr>
    </w:p>
    <w:p w:rsidR="00B22196" w:rsidRDefault="00B22196" w:rsidP="00C86AFD">
      <w:pPr>
        <w:rPr>
          <w:lang w:val="en-US"/>
        </w:rPr>
      </w:pPr>
      <w:r>
        <w:rPr>
          <w:lang w:val="en-US"/>
        </w:rPr>
        <w:br w:type="page"/>
      </w: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3"/>
      </w:tblGrid>
      <w:tr w:rsidR="00B22196" w:rsidTr="00B22196">
        <w:trPr>
          <w:trHeight w:val="440"/>
          <w:tblCellSpacing w:w="22" w:type="dxa"/>
        </w:trPr>
        <w:tc>
          <w:tcPr>
            <w:tcW w:w="4931" w:type="pct"/>
            <w:hideMark/>
          </w:tcPr>
          <w:p w:rsidR="00B22196" w:rsidRDefault="00B22196" w:rsidP="00A70A1B">
            <w:pPr>
              <w:pStyle w:val="a4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Додаток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br/>
              <w:t xml:space="preserve">до </w:t>
            </w:r>
            <w:proofErr w:type="spellStart"/>
            <w:r>
              <w:rPr>
                <w:sz w:val="20"/>
                <w:szCs w:val="20"/>
              </w:rPr>
              <w:t>Положення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розкриття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цінних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паперів</w:t>
            </w:r>
            <w:proofErr w:type="spellEnd"/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пу</w:t>
            </w:r>
            <w:proofErr w:type="spellEnd"/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пу</w:t>
            </w:r>
            <w:r>
              <w:rPr>
                <w:sz w:val="20"/>
                <w:szCs w:val="20"/>
              </w:rPr>
              <w:t>нкт</w:t>
            </w:r>
            <w:proofErr w:type="spellEnd"/>
            <w:r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глави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розділу</w:t>
            </w:r>
            <w:proofErr w:type="spellEnd"/>
            <w:r>
              <w:rPr>
                <w:sz w:val="20"/>
                <w:szCs w:val="20"/>
              </w:rPr>
              <w:t xml:space="preserve"> III)</w:t>
            </w:r>
          </w:p>
        </w:tc>
      </w:tr>
    </w:tbl>
    <w:p w:rsidR="00B22196" w:rsidRDefault="00B22196" w:rsidP="00B22196">
      <w:pPr>
        <w:pStyle w:val="a4"/>
        <w:ind w:left="2124"/>
        <w:jc w:val="both"/>
        <w:rPr>
          <w:b/>
          <w:lang w:val="uk-UA"/>
        </w:rPr>
      </w:pPr>
      <w:r>
        <w:rPr>
          <w:sz w:val="20"/>
          <w:szCs w:val="20"/>
          <w:lang w:val="uk-UA"/>
        </w:rPr>
        <w:br w:type="textWrapping" w:clear="all"/>
      </w:r>
      <w:bookmarkStart w:id="1" w:name="_GoBack"/>
      <w:bookmarkEnd w:id="1"/>
      <w:r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401"/>
        <w:gridCol w:w="1800"/>
        <w:gridCol w:w="2595"/>
        <w:gridCol w:w="1658"/>
        <w:gridCol w:w="1569"/>
      </w:tblGrid>
      <w:tr w:rsidR="00B22196" w:rsidTr="00B22196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96" w:rsidRDefault="00B22196" w:rsidP="00A70A1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b/>
                <w:sz w:val="20"/>
                <w:szCs w:val="20"/>
              </w:rPr>
              <w:t>вчинення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96" w:rsidRDefault="00B22196" w:rsidP="00A70A1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96" w:rsidRDefault="00B22196" w:rsidP="00A70A1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96" w:rsidRDefault="00B22196" w:rsidP="00A70A1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96" w:rsidRDefault="00B22196" w:rsidP="00A70A1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Ідентифікаційний</w:t>
            </w:r>
            <w:proofErr w:type="spellEnd"/>
            <w:r>
              <w:rPr>
                <w:b/>
                <w:sz w:val="20"/>
                <w:szCs w:val="20"/>
              </w:rPr>
              <w:t xml:space="preserve"> код </w:t>
            </w:r>
            <w:proofErr w:type="spellStart"/>
            <w:r>
              <w:rPr>
                <w:b/>
                <w:sz w:val="20"/>
                <w:szCs w:val="20"/>
              </w:rPr>
              <w:t>юридичної</w:t>
            </w:r>
            <w:proofErr w:type="spellEnd"/>
            <w:r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96" w:rsidRDefault="00B22196" w:rsidP="00A70A1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B22196" w:rsidTr="00B22196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96" w:rsidRDefault="00B22196" w:rsidP="00A70A1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96" w:rsidRDefault="00B22196" w:rsidP="00A70A1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96" w:rsidRDefault="00B22196" w:rsidP="00A70A1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96" w:rsidRDefault="00B22196" w:rsidP="00A70A1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96" w:rsidRDefault="00B22196" w:rsidP="00A70A1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96" w:rsidRDefault="00B22196" w:rsidP="00A70A1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B22196" w:rsidTr="00B22196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96" w:rsidRDefault="00B22196" w:rsidP="00A70A1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16.12.2020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96" w:rsidRDefault="00B22196" w:rsidP="00A70A1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96" w:rsidRDefault="00B22196" w:rsidP="00A70A1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96" w:rsidRDefault="00B22196" w:rsidP="00A70A1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Панькова </w:t>
            </w:r>
            <w:proofErr w:type="spellStart"/>
            <w:r>
              <w:rPr>
                <w:sz w:val="20"/>
                <w:szCs w:val="20"/>
                <w:lang w:val="uk-UA"/>
              </w:rPr>
              <w:t>Свiтлана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Iгоревна</w:t>
            </w:r>
            <w:proofErr w:type="spellEnd"/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196" w:rsidRDefault="00B22196" w:rsidP="00A70A1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96" w:rsidRDefault="00B22196" w:rsidP="00A70A1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B22196" w:rsidTr="00B2219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96" w:rsidRDefault="00B22196" w:rsidP="00A70A1B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22196" w:rsidRPr="00B22196" w:rsidTr="00B2219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196" w:rsidRDefault="00B22196" w:rsidP="00A70A1B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Посадова особа Член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Панькова </w:t>
            </w:r>
            <w:proofErr w:type="spellStart"/>
            <w:r>
              <w:rPr>
                <w:sz w:val="20"/>
                <w:szCs w:val="20"/>
                <w:lang w:val="uk-UA"/>
              </w:rPr>
              <w:t>Свiтлана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Iгоревна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припиняє повноваження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16.12.2020 р. (дата вчинення </w:t>
            </w:r>
            <w:proofErr w:type="spellStart"/>
            <w:r>
              <w:rPr>
                <w:sz w:val="20"/>
                <w:szCs w:val="20"/>
                <w:lang w:val="uk-UA"/>
              </w:rPr>
              <w:t>дiї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16.12.2020 р.).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що складає 0 % статутного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- 1 </w:t>
            </w:r>
            <w:proofErr w:type="spellStart"/>
            <w:r>
              <w:rPr>
                <w:sz w:val="20"/>
                <w:szCs w:val="20"/>
                <w:lang w:val="uk-UA"/>
              </w:rPr>
              <w:t>рiк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7 </w:t>
            </w:r>
            <w:proofErr w:type="spellStart"/>
            <w:r>
              <w:rPr>
                <w:sz w:val="20"/>
                <w:szCs w:val="20"/>
                <w:lang w:val="uk-UA"/>
              </w:rPr>
              <w:t>мiсяцiв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Орган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який прийняв </w:t>
            </w:r>
            <w:proofErr w:type="spellStart"/>
            <w:r>
              <w:rPr>
                <w:sz w:val="20"/>
                <w:szCs w:val="20"/>
                <w:lang w:val="uk-UA"/>
              </w:rPr>
              <w:t>вiдповiдне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Наглядова рада. </w:t>
            </w:r>
            <w:proofErr w:type="spellStart"/>
            <w:r>
              <w:rPr>
                <w:sz w:val="20"/>
                <w:szCs w:val="20"/>
                <w:lang w:val="uk-UA"/>
              </w:rPr>
              <w:t>Пiдстави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Протокол Наглядової ради №14-2020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16.12.2020 р. </w:t>
            </w:r>
            <w:proofErr w:type="spellStart"/>
            <w:r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>
              <w:rPr>
                <w:sz w:val="20"/>
                <w:szCs w:val="20"/>
                <w:lang w:val="uk-UA"/>
              </w:rPr>
              <w:t>складi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>
              <w:rPr>
                <w:sz w:val="20"/>
                <w:szCs w:val="20"/>
                <w:lang w:val="uk-UA"/>
              </w:rPr>
              <w:t>осiб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): обрання нового Члена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B22196" w:rsidTr="00B22196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96" w:rsidRDefault="00B22196" w:rsidP="00A70A1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16.12.2020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96" w:rsidRDefault="00B22196" w:rsidP="00A70A1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96" w:rsidRDefault="00B22196" w:rsidP="00A70A1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96" w:rsidRDefault="00B22196" w:rsidP="00A70A1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Бодасюк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Олена </w:t>
            </w:r>
            <w:proofErr w:type="spellStart"/>
            <w:r>
              <w:rPr>
                <w:sz w:val="20"/>
                <w:szCs w:val="20"/>
                <w:lang w:val="uk-UA"/>
              </w:rPr>
              <w:t>Юрiївна</w:t>
            </w:r>
            <w:proofErr w:type="spellEnd"/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196" w:rsidRDefault="00B22196" w:rsidP="00A70A1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96" w:rsidRDefault="00B22196" w:rsidP="00A70A1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B22196" w:rsidTr="00B2219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96" w:rsidRDefault="00B22196" w:rsidP="00A70A1B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22196" w:rsidRPr="00B22196" w:rsidTr="00B2219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196" w:rsidRDefault="00B22196" w:rsidP="00A70A1B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Посадова особа Член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Бодасюк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Олена </w:t>
            </w:r>
            <w:proofErr w:type="spellStart"/>
            <w:r>
              <w:rPr>
                <w:sz w:val="20"/>
                <w:szCs w:val="20"/>
                <w:lang w:val="uk-UA"/>
              </w:rPr>
              <w:t>Юрiїiна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обрана на посаду 16.12.2020 р. (дата вступу в повноваження 17.12.2020 р.). Посадова особа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що складає 0 % статутного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на який обрано особу - 3 роки.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Член Наглядової ради, </w:t>
            </w:r>
            <w:proofErr w:type="spellStart"/>
            <w:r>
              <w:rPr>
                <w:sz w:val="20"/>
                <w:szCs w:val="20"/>
                <w:lang w:val="uk-UA"/>
              </w:rPr>
              <w:t>юристконсульт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Орган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який прийняв </w:t>
            </w:r>
            <w:proofErr w:type="spellStart"/>
            <w:r>
              <w:rPr>
                <w:sz w:val="20"/>
                <w:szCs w:val="20"/>
                <w:lang w:val="uk-UA"/>
              </w:rPr>
              <w:t>вiдповiдне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Наглядова рада. </w:t>
            </w:r>
            <w:proofErr w:type="spellStart"/>
            <w:r>
              <w:rPr>
                <w:sz w:val="20"/>
                <w:szCs w:val="20"/>
                <w:lang w:val="uk-UA"/>
              </w:rPr>
              <w:t>Пiдстави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Протокол Наглядової ради №14-2020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16.12.2020 р. </w:t>
            </w:r>
            <w:proofErr w:type="spellStart"/>
            <w:r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>
              <w:rPr>
                <w:sz w:val="20"/>
                <w:szCs w:val="20"/>
                <w:lang w:val="uk-UA"/>
              </w:rPr>
              <w:t>складi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>
              <w:rPr>
                <w:sz w:val="20"/>
                <w:szCs w:val="20"/>
                <w:lang w:val="uk-UA"/>
              </w:rPr>
              <w:t>осiб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): </w:t>
            </w:r>
            <w:proofErr w:type="spellStart"/>
            <w:r>
              <w:rPr>
                <w:sz w:val="20"/>
                <w:szCs w:val="20"/>
                <w:lang w:val="uk-UA"/>
              </w:rPr>
              <w:t>вакантнiсть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посади.</w:t>
            </w:r>
          </w:p>
        </w:tc>
      </w:tr>
    </w:tbl>
    <w:p w:rsidR="00B22196" w:rsidRPr="00B22196" w:rsidRDefault="00B22196" w:rsidP="00B22196">
      <w:pPr>
        <w:rPr>
          <w:lang w:val="uk-UA"/>
        </w:rPr>
      </w:pPr>
    </w:p>
    <w:p w:rsidR="003C4C1A" w:rsidRPr="00B22196" w:rsidRDefault="003C4C1A" w:rsidP="00C86AFD">
      <w:pPr>
        <w:rPr>
          <w:lang w:val="uk-UA"/>
        </w:rPr>
      </w:pPr>
    </w:p>
    <w:sectPr w:rsidR="003C4C1A" w:rsidRPr="00B22196" w:rsidSect="00C96F76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76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22196"/>
    <w:rsid w:val="00B71BC8"/>
    <w:rsid w:val="00C86AFD"/>
    <w:rsid w:val="00C96F76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84FE2-6E89-44F5-AB5F-869D565A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32550-6A69-433F-BB09-9596D63E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James</dc:creator>
  <cp:keywords/>
  <dc:description/>
  <cp:lastModifiedBy>James</cp:lastModifiedBy>
  <cp:revision>2</cp:revision>
  <cp:lastPrinted>2013-07-11T14:29:00Z</cp:lastPrinted>
  <dcterms:created xsi:type="dcterms:W3CDTF">2020-12-17T13:10:00Z</dcterms:created>
  <dcterms:modified xsi:type="dcterms:W3CDTF">2020-12-17T13:10:00Z</dcterms:modified>
</cp:coreProperties>
</file>